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7" w:rightFromText="187" w:vertAnchor="page" w:horzAnchor="page" w:tblpXSpec="center" w:tblpY="11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6480"/>
        <w:gridCol w:w="3240"/>
      </w:tblGrid>
      <w:tr w:rsidR="000D46B9">
        <w:trPr>
          <w:trHeight w:hRule="exact" w:val="576"/>
        </w:trPr>
        <w:tc>
          <w:tcPr>
            <w:tcW w:w="6480" w:type="dxa"/>
            <w:shd w:val="clear" w:color="auto" w:fill="auto"/>
            <w:vAlign w:val="bottom"/>
          </w:tcPr>
          <w:p w:rsidR="000D46B9" w:rsidRPr="00FC5629" w:rsidRDefault="00BC71CB" w:rsidP="00027129">
            <w:pPr>
              <w:pStyle w:val="Insrerlelogoici"/>
              <w:rPr>
                <w:rFonts w:ascii="Arial Black" w:hAnsi="Arial Black"/>
                <w:sz w:val="32"/>
                <w:szCs w:val="32"/>
              </w:rPr>
            </w:pPr>
            <w:r w:rsidRPr="00FC5629">
              <w:rPr>
                <w:rFonts w:ascii="Arial Black" w:hAnsi="Arial Blac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6E3EE0" wp14:editId="6F6ED11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310515</wp:posOffset>
                      </wp:positionV>
                      <wp:extent cx="4175760" cy="1600200"/>
                      <wp:effectExtent l="0" t="0" r="15240" b="1905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576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1CB" w:rsidRDefault="00851C12" w:rsidP="00C66D4D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Fonts w:ascii="Berlin Sans FB Demi" w:hAnsi="Berlin Sans FB Demi"/>
                                        <w:b/>
                                        <w:sz w:val="72"/>
                                        <w:szCs w:val="72"/>
                                      </w:rPr>
                                      <w:id w:val="2448607"/>
                                      <w:placeholder>
                                        <w:docPart w:val="49F531AFFF45473E90B5353C9460B645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02813">
                                        <w:rPr>
                                          <w:rFonts w:ascii="Berlin Sans FB Demi" w:hAnsi="Berlin Sans FB Demi"/>
                                          <w:b/>
                                          <w:sz w:val="72"/>
                                          <w:szCs w:val="72"/>
                                        </w:rPr>
                                        <w:t>METTRE EN VIE   LA PLACE DE L’EUROPE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8" o:spid="_x0000_s1026" type="#_x0000_t202" style="position:absolute;left:0;text-align:left;margin-left:-24.6pt;margin-top:24.45pt;width:328.8pt;height:1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" fillcolor="white [3201]" strokeweight=".5pt">
                      <v:textbox>
                        <w:txbxContent>
                          <w:p w:rsidR="00BC71CB" w:rsidRDefault="00BC71CB" w:rsidP="00C66D4D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Berlin Sans FB Demi" w:hAnsi="Berlin Sans FB Demi"/>
                                  <w:b/>
                                  <w:sz w:val="72"/>
                                  <w:szCs w:val="72"/>
                                </w:rPr>
                                <w:id w:val="2448607"/>
                                <w:placeholder>
                                  <w:docPart w:val="49F531AFFF45473E90B5353C9460B645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D02813">
                                  <w:rPr>
                                    <w:rFonts w:ascii="Berlin Sans FB Demi" w:hAnsi="Berlin Sans FB Demi"/>
                                    <w:b/>
                                    <w:sz w:val="72"/>
                                    <w:szCs w:val="72"/>
                                  </w:rPr>
                                  <w:t>METTRE EN VIE   LA PLACE DE L’EUROPE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78E" w:rsidRPr="00FC5629">
              <w:rPr>
                <w:rFonts w:ascii="Arial Black" w:hAnsi="Arial Blac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1" layoutInCell="0" allowOverlap="1" wp14:anchorId="09577423" wp14:editId="7B0F1909">
                      <wp:simplePos x="0" y="0"/>
                      <wp:positionH relativeFrom="page">
                        <wp:posOffset>723900</wp:posOffset>
                      </wp:positionH>
                      <wp:positionV relativeFrom="page">
                        <wp:posOffset>1163955</wp:posOffset>
                      </wp:positionV>
                      <wp:extent cx="4138930" cy="3502025"/>
                      <wp:effectExtent l="0" t="0" r="0" b="3175"/>
                      <wp:wrapNone/>
                      <wp:docPr id="36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8930" cy="3502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3BC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026" style="position:absolute;margin-left:57pt;margin-top:91.65pt;width:325.9pt;height:27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" o:allowincell="f" fillcolor="#d7e3bc" stroked="f">
                      <v:fill color2="white [3212]" rotate="t" focusposition="1" focussize="" focus="100%" type="gradientRadial">
                        <o:fill v:ext="view" type="gradientCenter"/>
                      </v:fill>
                      <w10:wrap anchorx="page" anchory="page"/>
                      <w10:anchorlock/>
                    </v:rect>
                  </w:pict>
                </mc:Fallback>
              </mc:AlternateContent>
            </w:r>
            <w:r w:rsidR="00D7678E" w:rsidRPr="00FC5629">
              <w:rPr>
                <w:rFonts w:ascii="Arial Black" w:hAnsi="Arial Blac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0" allowOverlap="1" wp14:anchorId="0D406290" wp14:editId="7A11DE30">
                      <wp:simplePos x="0" y="0"/>
                      <wp:positionH relativeFrom="page">
                        <wp:posOffset>4855210</wp:posOffset>
                      </wp:positionH>
                      <wp:positionV relativeFrom="page">
                        <wp:posOffset>1161415</wp:posOffset>
                      </wp:positionV>
                      <wp:extent cx="2057400" cy="3502025"/>
                      <wp:effectExtent l="0" t="0" r="2540" b="3810"/>
                      <wp:wrapNone/>
                      <wp:docPr id="35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50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6B9" w:rsidRDefault="00C66D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C6B476" wp14:editId="6C05C883">
                                        <wp:extent cx="2083732" cy="2887980"/>
                                        <wp:effectExtent l="0" t="0" r="0" b="7620"/>
                                        <wp:docPr id="14" name="j0175886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j0175886.tif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3732" cy="2887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7" o:spid="_x0000_s1027" type="#_x0000_t202" style="position:absolute;left:0;text-align:left;margin-left:382.3pt;margin-top:91.45pt;width:162pt;height:2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/nsg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" o:allowincell="f" filled="f" stroked="f">
                      <v:textbox inset="0,0,0,0">
                        <w:txbxContent>
                          <w:p w:rsidR="000D46B9" w:rsidRDefault="00C66D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D02A9" wp14:editId="3EFBD76D">
                                  <wp:extent cx="2083732" cy="2887980"/>
                                  <wp:effectExtent l="0" t="0" r="0" b="7620"/>
                                  <wp:docPr id="14" name="j0175886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175886.t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732" cy="2887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FC5629" w:rsidRPr="00FC5629">
              <w:rPr>
                <w:rFonts w:ascii="Arial Black" w:hAnsi="Arial Black"/>
                <w:sz w:val="32"/>
                <w:szCs w:val="32"/>
              </w:rPr>
              <w:t>CONSULTATION DES HABITANTS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46B9" w:rsidRDefault="000D46B9">
            <w:pPr>
              <w:pStyle w:val="Tailledubulletin"/>
            </w:pPr>
          </w:p>
        </w:tc>
      </w:tr>
      <w:tr w:rsidR="000D46B9">
        <w:trPr>
          <w:trHeight w:val="5584"/>
        </w:trPr>
        <w:tc>
          <w:tcPr>
            <w:tcW w:w="6480" w:type="dxa"/>
            <w:shd w:val="clear" w:color="auto" w:fill="auto"/>
            <w:vAlign w:val="bottom"/>
          </w:tcPr>
          <w:p w:rsidR="000D46B9" w:rsidRDefault="009E7342" w:rsidP="00BC71CB">
            <w:pPr>
              <w:pStyle w:val="Titredubulletin"/>
              <w:framePr w:hSpace="0" w:wrap="auto" w:vAnchor="margin" w:hAnchor="text" w:yAlign="inline"/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09E73A6B" wp14:editId="06B8DFF5">
                      <wp:simplePos x="0" y="0"/>
                      <wp:positionH relativeFrom="page">
                        <wp:posOffset>533400</wp:posOffset>
                      </wp:positionH>
                      <wp:positionV relativeFrom="page">
                        <wp:posOffset>2697480</wp:posOffset>
                      </wp:positionV>
                      <wp:extent cx="4175760" cy="2301240"/>
                      <wp:effectExtent l="0" t="0" r="0" b="3810"/>
                      <wp:wrapNone/>
                      <wp:docPr id="31" name="Text Box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230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6B9" w:rsidRPr="009E7342" w:rsidRDefault="006567F9" w:rsidP="006567F9">
                                  <w:pPr>
                                    <w:pStyle w:val="Texteducorpsdubulletin"/>
                                    <w:spacing w:after="0" w:line="240" w:lineRule="auto"/>
                                    <w:ind w:left="142" w:right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7342">
                                    <w:rPr>
                                      <w:sz w:val="28"/>
                                      <w:szCs w:val="28"/>
                                    </w:rPr>
                                    <w:t>A l’évidence notre quartier ne permet pas à ses habitants de se rencontrer et de développer une ambiance conviviale.</w:t>
                                  </w:r>
                                </w:p>
                                <w:p w:rsidR="006567F9" w:rsidRPr="009E7342" w:rsidRDefault="006567F9" w:rsidP="006567F9">
                                  <w:pPr>
                                    <w:pStyle w:val="Texteducorpsdubulletin"/>
                                    <w:spacing w:after="0" w:line="240" w:lineRule="auto"/>
                                    <w:ind w:left="142" w:right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7342">
                                    <w:rPr>
                                      <w:sz w:val="28"/>
                                      <w:szCs w:val="28"/>
                                    </w:rPr>
                                    <w:t>La Place de l’Europe en est l’illustration.</w:t>
                                  </w:r>
                                  <w:bookmarkStart w:id="0" w:name="_GoBack"/>
                                  <w:bookmarkEnd w:id="0"/>
                                </w:p>
                                <w:p w:rsidR="006567F9" w:rsidRPr="009E7342" w:rsidRDefault="006567F9" w:rsidP="006567F9">
                                  <w:pPr>
                                    <w:pStyle w:val="Texteducorpsdubulletin"/>
                                    <w:spacing w:after="0" w:line="240" w:lineRule="auto"/>
                                    <w:ind w:left="142" w:right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7342">
                                    <w:rPr>
                                      <w:sz w:val="28"/>
                                      <w:szCs w:val="28"/>
                                    </w:rPr>
                                    <w:t xml:space="preserve">Vide, très peu fréquentée, mal utilisée elle devrait être </w:t>
                                  </w:r>
                                  <w:r w:rsidR="00C66D4D" w:rsidRPr="009E7342">
                                    <w:rPr>
                                      <w:sz w:val="28"/>
                                      <w:szCs w:val="28"/>
                                    </w:rPr>
                                    <w:t xml:space="preserve">au contraire </w:t>
                                  </w:r>
                                  <w:r w:rsidRPr="009E7342">
                                    <w:rPr>
                                      <w:sz w:val="28"/>
                                      <w:szCs w:val="28"/>
                                    </w:rPr>
                                    <w:t>le centre d’une activité plus attractive et valorisante</w:t>
                                  </w:r>
                                  <w:r w:rsidR="00BC71CB" w:rsidRPr="009E7342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C71CB" w:rsidRPr="009E7342" w:rsidRDefault="00BC71CB" w:rsidP="006567F9">
                                  <w:pPr>
                                    <w:pStyle w:val="Texteducorpsdubulletin"/>
                                    <w:spacing w:after="0" w:line="240" w:lineRule="auto"/>
                                    <w:ind w:left="142" w:right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E7342">
                                    <w:rPr>
                                      <w:sz w:val="28"/>
                                      <w:szCs w:val="28"/>
                                    </w:rPr>
                                    <w:t xml:space="preserve">NOUS INVITONS LES HABITANTS DU SECTEUR A INDIQUER ICI LEUR ACCORD AVEC CETTE OPINION </w:t>
                                  </w:r>
                                  <w:r w:rsidR="00C66D4D" w:rsidRPr="009E7342">
                                    <w:rPr>
                                      <w:sz w:val="28"/>
                                      <w:szCs w:val="28"/>
                                    </w:rPr>
                                    <w:t>ET FAIRE DES PROPOSITIONS.</w:t>
                                  </w:r>
                                </w:p>
                                <w:p w:rsidR="006567F9" w:rsidRPr="006567F9" w:rsidRDefault="006567F9" w:rsidP="006567F9">
                                  <w:pPr>
                                    <w:pStyle w:val="Texteducorpsdubulletin"/>
                                    <w:spacing w:after="0" w:line="240" w:lineRule="auto"/>
                                    <w:ind w:left="142" w:right="14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D46B9" w:rsidRDefault="000D46B9">
                                  <w:pPr>
                                    <w:pStyle w:val="Texteducorpsdubulletin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4" o:spid="_x0000_s1028" type="#_x0000_t202" style="position:absolute;margin-left:42pt;margin-top:212.4pt;width:328.8pt;height:181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" o:allowincell="f" filled="f" stroked="f" strokecolor="#bfbfbf [2412]">
                      <v:textbox inset="3.6pt,,3.6pt">
                        <w:txbxContent>
                          <w:p w:rsidR="000D46B9" w:rsidRPr="009E7342" w:rsidRDefault="006567F9" w:rsidP="006567F9">
                            <w:pPr>
                              <w:pStyle w:val="Texteducorpsdubulletin"/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7342">
                              <w:rPr>
                                <w:sz w:val="28"/>
                                <w:szCs w:val="28"/>
                              </w:rPr>
                              <w:t xml:space="preserve">A l’évidence notre quartier ne permet pas à ses habitants de se rencontrer et de </w:t>
                            </w:r>
                            <w:r w:rsidRPr="009E7342">
                              <w:rPr>
                                <w:sz w:val="28"/>
                                <w:szCs w:val="28"/>
                              </w:rPr>
                              <w:t>développer une ambiance conviviale</w:t>
                            </w:r>
                            <w:r w:rsidRPr="009E73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67F9" w:rsidRPr="009E7342" w:rsidRDefault="006567F9" w:rsidP="006567F9">
                            <w:pPr>
                              <w:pStyle w:val="Texteducorpsdubulletin"/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7342">
                              <w:rPr>
                                <w:sz w:val="28"/>
                                <w:szCs w:val="28"/>
                              </w:rPr>
                              <w:t>La Place de l’Europe en est l’illustration.</w:t>
                            </w:r>
                          </w:p>
                          <w:p w:rsidR="006567F9" w:rsidRPr="009E7342" w:rsidRDefault="006567F9" w:rsidP="006567F9">
                            <w:pPr>
                              <w:pStyle w:val="Texteducorpsdubulletin"/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7342">
                              <w:rPr>
                                <w:sz w:val="28"/>
                                <w:szCs w:val="28"/>
                              </w:rPr>
                              <w:t xml:space="preserve">Vide, très peu fréquentée, mal utilisée elle devrait être </w:t>
                            </w:r>
                            <w:r w:rsidR="00C66D4D" w:rsidRPr="009E7342">
                              <w:rPr>
                                <w:sz w:val="28"/>
                                <w:szCs w:val="28"/>
                              </w:rPr>
                              <w:t xml:space="preserve">au contraire </w:t>
                            </w:r>
                            <w:r w:rsidRPr="009E7342">
                              <w:rPr>
                                <w:sz w:val="28"/>
                                <w:szCs w:val="28"/>
                              </w:rPr>
                              <w:t>le centre d’une activité plus attractive et valorisante</w:t>
                            </w:r>
                            <w:r w:rsidR="00BC71CB" w:rsidRPr="009E73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71CB" w:rsidRPr="009E7342" w:rsidRDefault="00BC71CB" w:rsidP="006567F9">
                            <w:pPr>
                              <w:pStyle w:val="Texteducorpsdubulletin"/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7342">
                              <w:rPr>
                                <w:sz w:val="28"/>
                                <w:szCs w:val="28"/>
                              </w:rPr>
                              <w:t xml:space="preserve">NOUS INVITONS LES HABITANTS DU SECTEUR A INDIQUER ICI LEUR ACCORD AVEC CETTE OPINION </w:t>
                            </w:r>
                            <w:r w:rsidR="00C66D4D" w:rsidRPr="009E7342">
                              <w:rPr>
                                <w:sz w:val="28"/>
                                <w:szCs w:val="28"/>
                              </w:rPr>
                              <w:t>ET FAIRE DES PROPOSITIONS.</w:t>
                            </w:r>
                          </w:p>
                          <w:p w:rsidR="006567F9" w:rsidRPr="006567F9" w:rsidRDefault="006567F9" w:rsidP="006567F9">
                            <w:pPr>
                              <w:pStyle w:val="Texteducorpsdubulletin"/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46B9" w:rsidRDefault="000D46B9">
                            <w:pPr>
                              <w:pStyle w:val="Texteducorpsdubulletin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66D4D"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D747F9C" wp14:editId="79507A0E">
                      <wp:simplePos x="0" y="0"/>
                      <wp:positionH relativeFrom="page">
                        <wp:posOffset>4709160</wp:posOffset>
                      </wp:positionH>
                      <wp:positionV relativeFrom="page">
                        <wp:posOffset>3977640</wp:posOffset>
                      </wp:positionV>
                      <wp:extent cx="2316480" cy="5173980"/>
                      <wp:effectExtent l="0" t="0" r="7620" b="7620"/>
                      <wp:wrapNone/>
                      <wp:docPr id="33" name="Text Box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5173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6B9" w:rsidRPr="00971396" w:rsidRDefault="00BC71CB">
                                  <w:pPr>
                                    <w:pStyle w:val="Titredelabarrelatrale"/>
                                    <w:rPr>
                                      <w:rFonts w:ascii="Franklin Gothic Medium" w:hAnsi="Franklin Gothic Medium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QUELQUES </w:t>
                                  </w:r>
                                  <w:r w:rsidR="00971396" w:rsidRPr="00971396">
                                    <w:rPr>
                                      <w:rFonts w:ascii="Franklin Gothic Medium" w:hAnsi="Franklin Gothic Medium"/>
                                      <w:color w:val="auto"/>
                                      <w:sz w:val="32"/>
                                      <w:szCs w:val="32"/>
                                    </w:rPr>
                                    <w:t>PROPOSITIONS</w:t>
                                  </w:r>
                                </w:p>
                                <w:p w:rsidR="000D46B9" w:rsidRPr="00971396" w:rsidRDefault="00971396">
                                  <w:pPr>
                                    <w:pStyle w:val="Sous-titredelabarrelatrale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 xml:space="preserve">1 - </w:t>
                                  </w: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>Marché paysan bio hebdomadaire  (le dimanche par exemple)</w:t>
                                  </w:r>
                                </w:p>
                                <w:p w:rsidR="000D46B9" w:rsidRPr="00971396" w:rsidRDefault="00971396" w:rsidP="00971396">
                                  <w:pPr>
                                    <w:pStyle w:val="Sous-titredelabarrelatrale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 xml:space="preserve">2 - </w:t>
                                  </w: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>Une foire au troc pour les particuliers une fois par mois</w:t>
                                  </w:r>
                                </w:p>
                                <w:p w:rsidR="000D46B9" w:rsidRPr="00971396" w:rsidRDefault="00971396" w:rsidP="00971396">
                                  <w:pPr>
                                    <w:pStyle w:val="Sous-titredelabarrelatrale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 xml:space="preserve"> </w:t>
                                  </w: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 xml:space="preserve">- Installation d’un espace de jeu de boule provençale et </w:t>
                                  </w:r>
                                  <w:r w:rsidR="00C66D4D">
                                    <w:rPr>
                                      <w:rFonts w:ascii="Franklin Gothic Medium" w:hAnsi="Franklin Gothic Medium"/>
                                    </w:rPr>
                                    <w:t xml:space="preserve">de </w:t>
                                  </w: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>pétanque</w:t>
                                  </w:r>
                                  <w:r>
                                    <w:rPr>
                                      <w:rFonts w:ascii="Franklin Gothic Medium" w:hAnsi="Franklin Gothic Medium"/>
                                    </w:rPr>
                                    <w:t xml:space="preserve"> (Utilisation permanente)</w:t>
                                  </w:r>
                                </w:p>
                                <w:p w:rsidR="00971396" w:rsidRDefault="00971396" w:rsidP="00971396">
                                  <w:pPr>
                                    <w:pStyle w:val="Sous-titredelabarrelatrale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>4 - Un évènement musical une fois par trimestre</w:t>
                                  </w:r>
                                  <w:r w:rsidR="009E7342">
                                    <w:rPr>
                                      <w:rFonts w:ascii="Franklin Gothic Medium" w:hAnsi="Franklin Gothic Medium"/>
                                    </w:rPr>
                                    <w:t>.</w:t>
                                  </w: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 xml:space="preserve"> </w:t>
                                  </w:r>
                                  <w:r w:rsidR="00BA0DF6" w:rsidRPr="00971396">
                                    <w:rPr>
                                      <w:rFonts w:ascii="Franklin Gothic Medium" w:hAnsi="Franklin Gothic Medium"/>
                                    </w:rPr>
                                    <w:tab/>
                                  </w:r>
                                </w:p>
                                <w:p w:rsidR="000D46B9" w:rsidRPr="00971396" w:rsidRDefault="00BA0DF6" w:rsidP="00971396">
                                  <w:pPr>
                                    <w:pStyle w:val="Sous-titredelabarrelatrale"/>
                                    <w:rPr>
                                      <w:rFonts w:ascii="Franklin Gothic Medium" w:hAnsi="Franklin Gothic Medium"/>
                                    </w:rPr>
                                  </w:pPr>
                                  <w:r w:rsidRPr="00971396">
                                    <w:rPr>
                                      <w:rFonts w:ascii="Franklin Gothic Medium" w:hAnsi="Franklin Gothic Medium"/>
                                    </w:rPr>
                                    <w:t>5</w:t>
                                  </w:r>
                                  <w:r w:rsidR="00971396">
                                    <w:rPr>
                                      <w:rFonts w:ascii="Franklin Gothic Medium" w:hAnsi="Franklin Gothic Medium"/>
                                    </w:rPr>
                                    <w:t xml:space="preserve"> - </w:t>
                                  </w:r>
                                  <w:r w:rsidR="006567F9">
                                    <w:rPr>
                                      <w:rFonts w:ascii="Franklin Gothic Medium" w:hAnsi="Franklin Gothic Medium"/>
                                    </w:rPr>
                                    <w:t xml:space="preserve"> Et aussi : </w:t>
                                  </w:r>
                                  <w:r w:rsidR="00BC71CB">
                                    <w:rPr>
                                      <w:rFonts w:ascii="Franklin Gothic Medium" w:hAnsi="Franklin Gothic Medium"/>
                                    </w:rPr>
                                    <w:t>(compléter) :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3" o:spid="_x0000_s1029" type="#_x0000_t202" style="position:absolute;margin-left:370.8pt;margin-top:313.2pt;width:182.4pt;height:407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" o:allowincell="f" fillcolor="#f2f2f2 [3052]" stroked="f" strokecolor="#bfbfbf [2412]">
                      <v:textbox inset="14.4pt,7.2pt,14.4pt,7.2pt">
                        <w:txbxContent>
                          <w:p w:rsidR="000D46B9" w:rsidRPr="00971396" w:rsidRDefault="00BC71CB">
                            <w:pPr>
                              <w:pStyle w:val="Titredelabarrelatrale"/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QUELQUES </w:t>
                            </w:r>
                            <w:r w:rsidR="00971396" w:rsidRPr="00971396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>PROPOSITIONS</w:t>
                            </w:r>
                          </w:p>
                          <w:p w:rsidR="000D46B9" w:rsidRPr="00971396" w:rsidRDefault="00971396">
                            <w:pPr>
                              <w:pStyle w:val="Sous-titredelabarrelatrale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1 - </w:t>
                            </w:r>
                            <w:r w:rsidRPr="00971396">
                              <w:rPr>
                                <w:rFonts w:ascii="Franklin Gothic Medium" w:hAnsi="Franklin Gothic Medium"/>
                              </w:rPr>
                              <w:t>Marché paysan bio hebdomadaire  (le dimanche par exemple)</w:t>
                            </w:r>
                          </w:p>
                          <w:p w:rsidR="000D46B9" w:rsidRPr="00971396" w:rsidRDefault="00971396" w:rsidP="00971396">
                            <w:pPr>
                              <w:pStyle w:val="Sous-titredelabarrelatrale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2 - </w:t>
                            </w:r>
                            <w:r w:rsidRPr="00971396">
                              <w:rPr>
                                <w:rFonts w:ascii="Franklin Gothic Medium" w:hAnsi="Franklin Gothic Medium"/>
                              </w:rPr>
                              <w:t>Une foire au troc pour les particuliers une fois par mois</w:t>
                            </w:r>
                          </w:p>
                          <w:p w:rsidR="000D46B9" w:rsidRPr="00971396" w:rsidRDefault="00971396" w:rsidP="00971396">
                            <w:pPr>
                              <w:pStyle w:val="Sous-titredelabarrelatrale"/>
                              <w:rPr>
                                <w:rFonts w:ascii="Franklin Gothic Medium" w:hAnsi="Franklin Gothic Medium"/>
                              </w:rPr>
                            </w:pPr>
                            <w:r w:rsidRPr="00971396">
                              <w:rPr>
                                <w:rFonts w:ascii="Franklin Gothic Medium" w:hAnsi="Franklin Gothic Medium"/>
                              </w:rPr>
                              <w:t>3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 w:rsidRPr="00971396">
                              <w:rPr>
                                <w:rFonts w:ascii="Franklin Gothic Medium" w:hAnsi="Franklin Gothic Medium"/>
                              </w:rPr>
                              <w:t xml:space="preserve">- Installation d’un espace de jeu de boule provençale et </w:t>
                            </w:r>
                            <w:r w:rsidR="00C66D4D">
                              <w:rPr>
                                <w:rFonts w:ascii="Franklin Gothic Medium" w:hAnsi="Franklin Gothic Medium"/>
                              </w:rPr>
                              <w:t xml:space="preserve">de </w:t>
                            </w:r>
                            <w:r w:rsidRPr="00971396">
                              <w:rPr>
                                <w:rFonts w:ascii="Franklin Gothic Medium" w:hAnsi="Franklin Gothic Medium"/>
                              </w:rPr>
                              <w:t>pétanque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 (Utilisation permanente)</w:t>
                            </w:r>
                          </w:p>
                          <w:p w:rsidR="00971396" w:rsidRDefault="00971396" w:rsidP="00971396">
                            <w:pPr>
                              <w:pStyle w:val="Sous-titredelabarrelatrale"/>
                              <w:rPr>
                                <w:rFonts w:ascii="Franklin Gothic Medium" w:hAnsi="Franklin Gothic Medium"/>
                              </w:rPr>
                            </w:pPr>
                            <w:r w:rsidRPr="00971396">
                              <w:rPr>
                                <w:rFonts w:ascii="Franklin Gothic Medium" w:hAnsi="Franklin Gothic Medium"/>
                              </w:rPr>
                              <w:t>4 - Un évènement musical une fois par trimestre</w:t>
                            </w:r>
                            <w:r w:rsidR="009E7342">
                              <w:rPr>
                                <w:rFonts w:ascii="Franklin Gothic Medium" w:hAnsi="Franklin Gothic Medium"/>
                              </w:rPr>
                              <w:t>.</w:t>
                            </w:r>
                            <w:r w:rsidRPr="00971396">
                              <w:rPr>
                                <w:rFonts w:ascii="Franklin Gothic Medium" w:hAnsi="Franklin Gothic Medium"/>
                              </w:rPr>
                              <w:t xml:space="preserve"> </w:t>
                            </w:r>
                            <w:r w:rsidR="00BA0DF6" w:rsidRPr="00971396">
                              <w:rPr>
                                <w:rFonts w:ascii="Franklin Gothic Medium" w:hAnsi="Franklin Gothic Medium"/>
                              </w:rPr>
                              <w:tab/>
                            </w:r>
                          </w:p>
                          <w:p w:rsidR="000D46B9" w:rsidRPr="00971396" w:rsidRDefault="00BA0DF6" w:rsidP="00971396">
                            <w:pPr>
                              <w:pStyle w:val="Sous-titredelabarrelatrale"/>
                              <w:rPr>
                                <w:rFonts w:ascii="Franklin Gothic Medium" w:hAnsi="Franklin Gothic Medium"/>
                              </w:rPr>
                            </w:pPr>
                            <w:r w:rsidRPr="00971396">
                              <w:rPr>
                                <w:rFonts w:ascii="Franklin Gothic Medium" w:hAnsi="Franklin Gothic Medium"/>
                              </w:rPr>
                              <w:t>5</w:t>
                            </w:r>
                            <w:r w:rsidR="00971396">
                              <w:rPr>
                                <w:rFonts w:ascii="Franklin Gothic Medium" w:hAnsi="Franklin Gothic Medium"/>
                              </w:rPr>
                              <w:t xml:space="preserve"> - </w:t>
                            </w:r>
                            <w:r w:rsidR="006567F9">
                              <w:rPr>
                                <w:rFonts w:ascii="Franklin Gothic Medium" w:hAnsi="Franklin Gothic Medium"/>
                              </w:rPr>
                              <w:t xml:space="preserve"> Et aussi : </w:t>
                            </w:r>
                            <w:r w:rsidR="00BC71CB">
                              <w:rPr>
                                <w:rFonts w:ascii="Franklin Gothic Medium" w:hAnsi="Franklin Gothic Medium"/>
                              </w:rPr>
                              <w:t>(compléter) 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0D46B9" w:rsidRDefault="00D7678E" w:rsidP="006567F9">
            <w:pPr>
              <w:pStyle w:val="Titre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1" layoutInCell="0" allowOverlap="1" wp14:anchorId="1F676AFE" wp14:editId="5D804825">
                      <wp:simplePos x="0" y="0"/>
                      <wp:positionH relativeFrom="page">
                        <wp:posOffset>723900</wp:posOffset>
                      </wp:positionH>
                      <wp:positionV relativeFrom="page">
                        <wp:posOffset>711835</wp:posOffset>
                      </wp:positionV>
                      <wp:extent cx="6204585" cy="3995420"/>
                      <wp:effectExtent l="0" t="0" r="0" b="0"/>
                      <wp:wrapNone/>
                      <wp:docPr id="32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39954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3BC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57pt;margin-top:56.05pt;width:488.55pt;height:314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" o:allowincell="f" fillcolor="#d7e3bc" stroked="f">
                      <v:fill color2="white [3212]" rotate="t" focusposition="1" focussize="" focus="100%" type="gradientRadial">
                        <o:fill v:ext="view" type="gradientCenter"/>
                      </v:fill>
                      <w10:wrap anchorx="page" anchory="page"/>
                      <w10:anchorlock/>
                    </v:rect>
                  </w:pict>
                </mc:Fallback>
              </mc:AlternateContent>
            </w:r>
            <w:r w:rsidR="006567F9">
              <w:t xml:space="preserve"> </w:t>
            </w: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</w:tc>
      </w:tr>
      <w:tr w:rsidR="000D46B9">
        <w:trPr>
          <w:trHeight w:val="4423"/>
        </w:trPr>
        <w:tc>
          <w:tcPr>
            <w:tcW w:w="6480" w:type="dxa"/>
            <w:shd w:val="clear" w:color="auto" w:fill="auto"/>
          </w:tcPr>
          <w:p w:rsidR="000D46B9" w:rsidRDefault="00BC71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5CA449" wp14:editId="06174D2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-137160</wp:posOffset>
                      </wp:positionV>
                      <wp:extent cx="4191000" cy="4213860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421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93"/>
                                    <w:gridCol w:w="2610"/>
                                    <w:gridCol w:w="1984"/>
                                  </w:tblGrid>
                                  <w:tr w:rsidR="00BC71CB" w:rsidRP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Pr="00BC71CB" w:rsidRDefault="00BC71CB" w:rsidP="00BC71C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C71CB">
                                          <w:rPr>
                                            <w:b/>
                                          </w:rPr>
                                          <w:t>NOM, Prénom</w:t>
                                        </w:r>
                                      </w:p>
                                      <w:p w:rsidR="00BC71CB" w:rsidRPr="00BC71CB" w:rsidRDefault="00BC71CB" w:rsidP="00BC71C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Pr="00BC71CB" w:rsidRDefault="00BC71CB" w:rsidP="00BC71C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C71CB">
                                          <w:rPr>
                                            <w:b/>
                                          </w:rPr>
                                          <w:t>Adresse ou 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Pr="00BC71CB" w:rsidRDefault="00BC71CB" w:rsidP="00BC71C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C71CB">
                                          <w:rPr>
                                            <w:b/>
                                          </w:rPr>
                                          <w:t>Signature</w:t>
                                        </w:r>
                                      </w:p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BC71CB" w:rsidRDefault="00BC71CB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BC71CB" w:rsidRDefault="00BC71CB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BC71CB" w:rsidRDefault="00BC71CB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BC71CB" w:rsidRDefault="00BC71CB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BC71CB" w:rsidRDefault="00BC71CB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BC71CB" w:rsidRDefault="00BC71CB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BC71CB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BC71CB" w:rsidRDefault="00BC71CB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C71CB" w:rsidRDefault="00BC71CB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BC71CB" w:rsidRDefault="00BC71CB"/>
                                    </w:tc>
                                  </w:tr>
                                  <w:tr w:rsidR="00C66D4D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C66D4D" w:rsidRDefault="00C66D4D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C66D4D" w:rsidRDefault="00C66D4D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C66D4D" w:rsidRDefault="00C66D4D"/>
                                    </w:tc>
                                  </w:tr>
                                  <w:tr w:rsidR="00C66D4D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C66D4D" w:rsidRDefault="00C66D4D"/>
                                      <w:p w:rsidR="00C66D4D" w:rsidRDefault="00C66D4D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C66D4D" w:rsidRDefault="00C66D4D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C66D4D" w:rsidRDefault="00C66D4D"/>
                                    </w:tc>
                                  </w:tr>
                                  <w:tr w:rsidR="009E7342" w:rsidTr="00C66D4D">
                                    <w:tc>
                                      <w:tcPr>
                                        <w:tcW w:w="1893" w:type="dxa"/>
                                      </w:tcPr>
                                      <w:p w:rsidR="009E7342" w:rsidRDefault="009E7342"/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9E7342" w:rsidRDefault="009E7342" w:rsidP="00BC71CB"/>
                                      <w:p w:rsidR="009E7342" w:rsidRDefault="009E7342" w:rsidP="00BC71CB"/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9E7342" w:rsidRDefault="009E7342"/>
                                    </w:tc>
                                  </w:tr>
                                </w:tbl>
                                <w:p w:rsidR="00BC71CB" w:rsidRDefault="00BC71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7" o:spid="_x0000_s1030" type="#_x0000_t202" style="position:absolute;margin-left:-29.4pt;margin-top:-10.8pt;width:330pt;height:33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3"/>
                              <w:gridCol w:w="2610"/>
                              <w:gridCol w:w="1984"/>
                            </w:tblGrid>
                            <w:tr w:rsidR="00BC71CB" w:rsidRP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Pr="00BC71CB" w:rsidRDefault="00BC71CB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71CB">
                                    <w:rPr>
                                      <w:b/>
                                    </w:rPr>
                                    <w:t>NOM, Prénom</w:t>
                                  </w:r>
                                </w:p>
                                <w:p w:rsidR="00BC71CB" w:rsidRPr="00BC71CB" w:rsidRDefault="00BC71CB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Pr="00BC71CB" w:rsidRDefault="00BC71CB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71CB">
                                    <w:rPr>
                                      <w:b/>
                                    </w:rPr>
                                    <w:t>Adresse ou e-mail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Pr="00BC71CB" w:rsidRDefault="00BC71CB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71CB"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BC71CB" w:rsidRDefault="00BC71CB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BC71CB" w:rsidRDefault="00BC71CB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BC71CB" w:rsidRDefault="00BC71CB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BC71CB" w:rsidRDefault="00BC71CB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BC71CB" w:rsidRDefault="00BC71CB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BC71CB" w:rsidRDefault="00BC71CB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BC71CB" w:rsidTr="00C66D4D">
                              <w:tc>
                                <w:tcPr>
                                  <w:tcW w:w="1893" w:type="dxa"/>
                                </w:tcPr>
                                <w:p w:rsidR="00BC71CB" w:rsidRDefault="00BC71CB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BC71CB" w:rsidRDefault="00BC71CB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BC71CB" w:rsidRDefault="00BC71CB"/>
                              </w:tc>
                            </w:tr>
                            <w:tr w:rsidR="00C66D4D" w:rsidTr="00C66D4D">
                              <w:tc>
                                <w:tcPr>
                                  <w:tcW w:w="1893" w:type="dxa"/>
                                </w:tcPr>
                                <w:p w:rsidR="00C66D4D" w:rsidRDefault="00C66D4D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C66D4D" w:rsidRDefault="00C66D4D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C66D4D" w:rsidRDefault="00C66D4D"/>
                              </w:tc>
                            </w:tr>
                            <w:tr w:rsidR="00C66D4D" w:rsidTr="00C66D4D">
                              <w:tc>
                                <w:tcPr>
                                  <w:tcW w:w="1893" w:type="dxa"/>
                                </w:tcPr>
                                <w:p w:rsidR="00C66D4D" w:rsidRDefault="00C66D4D"/>
                                <w:p w:rsidR="00C66D4D" w:rsidRDefault="00C66D4D"/>
                              </w:tc>
                              <w:tc>
                                <w:tcPr>
                                  <w:tcW w:w="2610" w:type="dxa"/>
                                </w:tcPr>
                                <w:p w:rsidR="00C66D4D" w:rsidRDefault="00C66D4D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C66D4D" w:rsidRDefault="00C66D4D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</w:tbl>
                          <w:p w:rsidR="00BC71CB" w:rsidRDefault="00BC71C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val="1534"/>
        </w:trPr>
        <w:tc>
          <w:tcPr>
            <w:tcW w:w="6480" w:type="dxa"/>
            <w:shd w:val="clear" w:color="auto" w:fill="auto"/>
          </w:tcPr>
          <w:p w:rsidR="000D46B9" w:rsidRDefault="000D46B9"/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</w:tbl>
    <w:p w:rsidR="000D46B9" w:rsidRDefault="00D02813" w:rsidP="009E7342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A522DC6" wp14:editId="1DB2F194">
                <wp:simplePos x="0" y="0"/>
                <wp:positionH relativeFrom="page">
                  <wp:posOffset>4968240</wp:posOffset>
                </wp:positionH>
                <wp:positionV relativeFrom="page">
                  <wp:posOffset>601980</wp:posOffset>
                </wp:positionV>
                <wp:extent cx="2316480" cy="9044940"/>
                <wp:effectExtent l="0" t="0" r="7620" b="3810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9044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342" w:rsidRPr="00971396" w:rsidRDefault="009E7342" w:rsidP="009E7342">
                            <w:pPr>
                              <w:pStyle w:val="Titredelabarrelatrale"/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 xml:space="preserve">QUELQUES AUTRES </w:t>
                            </w:r>
                            <w:r w:rsidRPr="00971396">
                              <w:rPr>
                                <w:rFonts w:ascii="Franklin Gothic Medium" w:hAnsi="Franklin Gothic Medium"/>
                                <w:color w:val="auto"/>
                                <w:sz w:val="32"/>
                                <w:szCs w:val="32"/>
                              </w:rPr>
                              <w:t>PROPOSITIONS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1.2pt;margin-top:47.4pt;width:182.4pt;height:712.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" o:allowincell="f" fillcolor="#f2f2f2" stroked="f" strokecolor="#bfbfbf [2412]">
                <v:textbox inset="14.4pt,7.2pt,14.4pt,7.2pt">
                  <w:txbxContent>
                    <w:p w:rsidR="009E7342" w:rsidRPr="00971396" w:rsidRDefault="009E7342" w:rsidP="009E7342">
                      <w:pPr>
                        <w:pStyle w:val="Titredelabarrelatrale"/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QUELQUES </w:t>
                      </w:r>
                      <w:r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 xml:space="preserve">AUTRES </w:t>
                      </w:r>
                      <w:r w:rsidRPr="00971396">
                        <w:rPr>
                          <w:rFonts w:ascii="Franklin Gothic Medium" w:hAnsi="Franklin Gothic Medium"/>
                          <w:color w:val="auto"/>
                          <w:sz w:val="32"/>
                          <w:szCs w:val="32"/>
                        </w:rPr>
                        <w:t>PROPOSITIONS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9F8C5B" wp14:editId="1BD876CC">
                <wp:simplePos x="0" y="0"/>
                <wp:positionH relativeFrom="column">
                  <wp:posOffset>-289560</wp:posOffset>
                </wp:positionH>
                <wp:positionV relativeFrom="paragraph">
                  <wp:posOffset>-83820</wp:posOffset>
                </wp:positionV>
                <wp:extent cx="4191000" cy="909066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09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3"/>
                              <w:gridCol w:w="2610"/>
                              <w:gridCol w:w="1984"/>
                            </w:tblGrid>
                            <w:tr w:rsidR="009E7342" w:rsidRPr="00BC71CB" w:rsidTr="00C66D4D">
                              <w:tc>
                                <w:tcPr>
                                  <w:tcW w:w="1893" w:type="dxa"/>
                                </w:tcPr>
                                <w:p w:rsidR="009E7342" w:rsidRPr="00BC71CB" w:rsidRDefault="009E7342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71CB">
                                    <w:rPr>
                                      <w:b/>
                                    </w:rPr>
                                    <w:t>NOM, Prénom</w:t>
                                  </w:r>
                                </w:p>
                                <w:p w:rsidR="009E7342" w:rsidRPr="00BC71CB" w:rsidRDefault="009E7342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Pr="00BC71CB" w:rsidRDefault="009E7342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71CB">
                                    <w:rPr>
                                      <w:b/>
                                    </w:rPr>
                                    <w:t>Adresse ou e-mail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Pr="00BC71CB" w:rsidRDefault="009E7342" w:rsidP="00BC71C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C71CB"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C66D4D"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  <w:tr w:rsidR="009E7342" w:rsidTr="00D02813">
                              <w:trPr>
                                <w:trHeight w:val="554"/>
                              </w:trPr>
                              <w:tc>
                                <w:tcPr>
                                  <w:tcW w:w="1893" w:type="dxa"/>
                                </w:tcPr>
                                <w:p w:rsidR="009E7342" w:rsidRDefault="009E7342"/>
                                <w:p w:rsidR="009E7342" w:rsidRDefault="009E7342"/>
                              </w:tc>
                              <w:tc>
                                <w:tcPr>
                                  <w:tcW w:w="2610" w:type="dxa"/>
                                </w:tcPr>
                                <w:p w:rsidR="009E7342" w:rsidRDefault="009E7342" w:rsidP="00BC71CB"/>
                              </w:tc>
                              <w:tc>
                                <w:tcPr>
                                  <w:tcW w:w="1984" w:type="dxa"/>
                                </w:tcPr>
                                <w:p w:rsidR="009E7342" w:rsidRDefault="009E7342"/>
                              </w:tc>
                            </w:tr>
                          </w:tbl>
                          <w:p w:rsidR="009E7342" w:rsidRDefault="009E7342" w:rsidP="009E7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2" type="#_x0000_t202" style="position:absolute;margin-left:-22.8pt;margin-top:-6.6pt;width:330pt;height:71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" fillcolor="window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3"/>
                        <w:gridCol w:w="2610"/>
                        <w:gridCol w:w="1984"/>
                      </w:tblGrid>
                      <w:tr w:rsidR="009E7342" w:rsidRPr="00BC71CB" w:rsidTr="00C66D4D">
                        <w:tc>
                          <w:tcPr>
                            <w:tcW w:w="1893" w:type="dxa"/>
                          </w:tcPr>
                          <w:p w:rsidR="009E7342" w:rsidRPr="00BC71CB" w:rsidRDefault="009E7342" w:rsidP="00BC7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71CB">
                              <w:rPr>
                                <w:b/>
                              </w:rPr>
                              <w:t>NOM, Prénom</w:t>
                            </w:r>
                          </w:p>
                          <w:p w:rsidR="009E7342" w:rsidRPr="00BC71CB" w:rsidRDefault="009E7342" w:rsidP="00BC71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9E7342" w:rsidRPr="00BC71CB" w:rsidRDefault="009E7342" w:rsidP="00BC7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71CB">
                              <w:rPr>
                                <w:b/>
                              </w:rPr>
                              <w:t>Adresse ou e-mail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9E7342" w:rsidRPr="00BC71CB" w:rsidRDefault="009E7342" w:rsidP="00BC7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71CB"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C66D4D"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  <w:tr w:rsidR="009E7342" w:rsidTr="00D02813">
                        <w:trPr>
                          <w:trHeight w:val="554"/>
                        </w:trPr>
                        <w:tc>
                          <w:tcPr>
                            <w:tcW w:w="1893" w:type="dxa"/>
                          </w:tcPr>
                          <w:p w:rsidR="009E7342" w:rsidRDefault="009E7342"/>
                          <w:p w:rsidR="009E7342" w:rsidRDefault="009E7342"/>
                        </w:tc>
                        <w:tc>
                          <w:tcPr>
                            <w:tcW w:w="2610" w:type="dxa"/>
                          </w:tcPr>
                          <w:p w:rsidR="009E7342" w:rsidRDefault="009E7342" w:rsidP="00BC71CB"/>
                        </w:tc>
                        <w:tc>
                          <w:tcPr>
                            <w:tcW w:w="1984" w:type="dxa"/>
                          </w:tcPr>
                          <w:p w:rsidR="009E7342" w:rsidRDefault="009E7342"/>
                        </w:tc>
                      </w:tr>
                    </w:tbl>
                    <w:p w:rsidR="009E7342" w:rsidRDefault="009E7342" w:rsidP="009E7342"/>
                  </w:txbxContent>
                </v:textbox>
              </v:shape>
            </w:pict>
          </mc:Fallback>
        </mc:AlternateContent>
      </w:r>
    </w:p>
    <w:sectPr w:rsidR="000D46B9" w:rsidSect="000D46B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12" w:rsidRDefault="00851C12">
      <w:r>
        <w:separator/>
      </w:r>
    </w:p>
  </w:endnote>
  <w:endnote w:type="continuationSeparator" w:id="0">
    <w:p w:rsidR="00851C12" w:rsidRDefault="008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12" w:rsidRDefault="00851C12">
      <w:r>
        <w:separator/>
      </w:r>
    </w:p>
  </w:footnote>
  <w:footnote w:type="continuationSeparator" w:id="0">
    <w:p w:rsidR="00851C12" w:rsidRDefault="0085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88C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54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C8E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0860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96"/>
    <w:rsid w:val="00022916"/>
    <w:rsid w:val="00027129"/>
    <w:rsid w:val="000D46B9"/>
    <w:rsid w:val="006567F9"/>
    <w:rsid w:val="00851C12"/>
    <w:rsid w:val="00971396"/>
    <w:rsid w:val="009E7342"/>
    <w:rsid w:val="00B005C9"/>
    <w:rsid w:val="00BA0DF6"/>
    <w:rsid w:val="00BC71CB"/>
    <w:rsid w:val="00C473A9"/>
    <w:rsid w:val="00C66D4D"/>
    <w:rsid w:val="00C80700"/>
    <w:rsid w:val="00D02813"/>
    <w:rsid w:val="00D7678E"/>
    <w:rsid w:val="00DB45D0"/>
    <w:rsid w:val="00FA6E16"/>
    <w:rsid w:val="00FC5629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9"/>
    <w:pPr>
      <w:spacing w:after="0" w:line="240" w:lineRule="auto"/>
    </w:pPr>
    <w:rPr>
      <w:sz w:val="17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0D46B9"/>
    <w:pPr>
      <w:outlineLvl w:val="0"/>
    </w:pPr>
    <w:rPr>
      <w:rFonts w:asciiTheme="majorHAnsi" w:hAnsiTheme="majorHAnsi"/>
      <w:sz w:val="96"/>
      <w:szCs w:val="96"/>
    </w:rPr>
  </w:style>
  <w:style w:type="paragraph" w:styleId="Titre2">
    <w:name w:val="heading 2"/>
    <w:basedOn w:val="Titre1"/>
    <w:next w:val="Normal"/>
    <w:link w:val="Titre2Car"/>
    <w:uiPriority w:val="1"/>
    <w:semiHidden/>
    <w:unhideWhenUsed/>
    <w:qFormat/>
    <w:rsid w:val="000D46B9"/>
    <w:pPr>
      <w:outlineLvl w:val="1"/>
    </w:pPr>
    <w:rPr>
      <w:i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0D46B9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0D46B9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0D46B9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Titre6">
    <w:name w:val="heading 6"/>
    <w:basedOn w:val="Titre4"/>
    <w:next w:val="Normal"/>
    <w:link w:val="Titre6Car"/>
    <w:uiPriority w:val="1"/>
    <w:semiHidden/>
    <w:unhideWhenUsed/>
    <w:qFormat/>
    <w:rsid w:val="000D46B9"/>
    <w:pPr>
      <w:outlineLvl w:val="5"/>
    </w:pPr>
    <w:rPr>
      <w:b/>
      <w:noProof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0D4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B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0D46B9"/>
    <w:rPr>
      <w:rFonts w:asciiTheme="majorHAnsi" w:hAnsiTheme="majorHAnsi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1"/>
    <w:semiHidden/>
    <w:rsid w:val="000D46B9"/>
    <w:rPr>
      <w:rFonts w:asciiTheme="majorHAnsi" w:hAnsiTheme="majorHAnsi"/>
      <w:i/>
      <w:sz w:val="32"/>
      <w:szCs w:val="32"/>
    </w:rPr>
  </w:style>
  <w:style w:type="paragraph" w:customStyle="1" w:styleId="Datedeparution">
    <w:name w:val="Date de parution"/>
    <w:basedOn w:val="Normal"/>
    <w:link w:val="DatedeparutionChar"/>
    <w:qFormat/>
    <w:rsid w:val="000D46B9"/>
    <w:rPr>
      <w:rFonts w:asciiTheme="majorHAnsi" w:hAnsiTheme="majorHAnsi"/>
      <w:b/>
    </w:rPr>
  </w:style>
  <w:style w:type="paragraph" w:customStyle="1" w:styleId="Tailledubulletin">
    <w:name w:val="Taille du bulletin"/>
    <w:basedOn w:val="Normal"/>
    <w:qFormat/>
    <w:rsid w:val="000D46B9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0D46B9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Texteducorpsdubulletin">
    <w:name w:val="Texte du corps du bulletin"/>
    <w:basedOn w:val="Normal"/>
    <w:qFormat/>
    <w:rsid w:val="000D46B9"/>
    <w:pPr>
      <w:spacing w:after="130" w:line="260" w:lineRule="exact"/>
      <w:ind w:left="144" w:right="144"/>
    </w:pPr>
  </w:style>
  <w:style w:type="character" w:customStyle="1" w:styleId="Titre4Car">
    <w:name w:val="Titre 4 Car"/>
    <w:basedOn w:val="Policepardfaut"/>
    <w:link w:val="Titre4"/>
    <w:uiPriority w:val="1"/>
    <w:rsid w:val="000D46B9"/>
    <w:rPr>
      <w:rFonts w:asciiTheme="majorHAnsi" w:hAnsiTheme="majorHAnsi"/>
      <w:sz w:val="32"/>
      <w:szCs w:val="36"/>
    </w:rPr>
  </w:style>
  <w:style w:type="character" w:customStyle="1" w:styleId="Titre5Car">
    <w:name w:val="Titre 5 Car"/>
    <w:basedOn w:val="Policepardfaut"/>
    <w:link w:val="Titre5"/>
    <w:uiPriority w:val="1"/>
    <w:semiHidden/>
    <w:rsid w:val="000D46B9"/>
    <w:rPr>
      <w:rFonts w:asciiTheme="majorHAnsi" w:hAnsiTheme="majorHAnsi"/>
      <w:sz w:val="18"/>
      <w:szCs w:val="20"/>
    </w:rPr>
  </w:style>
  <w:style w:type="paragraph" w:customStyle="1" w:styleId="Contenu">
    <w:name w:val="Contenu"/>
    <w:basedOn w:val="Normal"/>
    <w:qFormat/>
    <w:rsid w:val="000D46B9"/>
    <w:pPr>
      <w:tabs>
        <w:tab w:val="left" w:pos="2304"/>
      </w:tabs>
      <w:spacing w:after="200" w:line="360" w:lineRule="auto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6B9"/>
    <w:rPr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46B9"/>
    <w:rPr>
      <w:sz w:val="16"/>
    </w:rPr>
  </w:style>
  <w:style w:type="paragraph" w:customStyle="1" w:styleId="Numrodepage-Droite">
    <w:name w:val="Numéro de page - Droite"/>
    <w:basedOn w:val="Normal"/>
    <w:qFormat/>
    <w:rsid w:val="000D46B9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Numrodepage-Gauche">
    <w:name w:val="Numéro de page - Gauche"/>
    <w:basedOn w:val="Normal"/>
    <w:qFormat/>
    <w:rsid w:val="000D46B9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Titre6Car">
    <w:name w:val="Titre 6 Car"/>
    <w:basedOn w:val="Policepardfaut"/>
    <w:link w:val="Titre6"/>
    <w:uiPriority w:val="1"/>
    <w:semiHidden/>
    <w:rsid w:val="000D46B9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Lgendedelaphoto">
    <w:name w:val="Légende de la photo"/>
    <w:basedOn w:val="Normal"/>
    <w:qFormat/>
    <w:rsid w:val="000D46B9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Grandecitation">
    <w:name w:val="Grande citation"/>
    <w:basedOn w:val="Normal"/>
    <w:qFormat/>
    <w:rsid w:val="000D46B9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Articlecourt-typeplusgrand">
    <w:name w:val="Article court - type plus grand"/>
    <w:basedOn w:val="Normal"/>
    <w:qFormat/>
    <w:rsid w:val="000D46B9"/>
    <w:pPr>
      <w:spacing w:after="120" w:line="360" w:lineRule="auto"/>
    </w:pPr>
    <w:rPr>
      <w:sz w:val="24"/>
    </w:rPr>
  </w:style>
  <w:style w:type="paragraph" w:customStyle="1" w:styleId="Sous-titredelabarrelatrale">
    <w:name w:val="Sous-titre de la barre latérale"/>
    <w:basedOn w:val="Normal"/>
    <w:qFormat/>
    <w:rsid w:val="000D46B9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itredelabarrelatrale">
    <w:name w:val="Titre de la barre latérale"/>
    <w:basedOn w:val="Normal"/>
    <w:qFormat/>
    <w:rsid w:val="000D46B9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Slogandelasocit">
    <w:name w:val="Slogan de la société"/>
    <w:basedOn w:val="Normal"/>
    <w:qFormat/>
    <w:rsid w:val="000D46B9"/>
    <w:pPr>
      <w:spacing w:before="200" w:after="200"/>
    </w:pPr>
    <w:rPr>
      <w:rFonts w:asciiTheme="majorHAnsi" w:hAnsiTheme="majorHAnsi"/>
      <w:i/>
    </w:rPr>
  </w:style>
  <w:style w:type="paragraph" w:customStyle="1" w:styleId="Texteducorpsdelabarrelatrale">
    <w:name w:val="Texte du corps de la barre latérale"/>
    <w:basedOn w:val="Normal"/>
    <w:qFormat/>
    <w:rsid w:val="000D46B9"/>
    <w:pPr>
      <w:spacing w:after="200" w:line="384" w:lineRule="auto"/>
    </w:pPr>
    <w:rPr>
      <w:sz w:val="15"/>
    </w:rPr>
  </w:style>
  <w:style w:type="paragraph" w:customStyle="1" w:styleId="Nomdelasocit-Couverture">
    <w:name w:val="Nom de la société - Couverture"/>
    <w:basedOn w:val="Normal"/>
    <w:link w:val="Nomdelasocit-CouvertureChar"/>
    <w:qFormat/>
    <w:rsid w:val="000D46B9"/>
    <w:rPr>
      <w:rFonts w:asciiTheme="majorHAnsi" w:hAnsiTheme="majorHAnsi"/>
    </w:rPr>
  </w:style>
  <w:style w:type="character" w:customStyle="1" w:styleId="DatedeparutionChar">
    <w:name w:val="Date de parution Char"/>
    <w:basedOn w:val="Policepardfaut"/>
    <w:link w:val="Datedeparution"/>
    <w:rsid w:val="000D46B9"/>
    <w:rPr>
      <w:rFonts w:asciiTheme="majorHAnsi" w:hAnsiTheme="majorHAnsi"/>
      <w:b/>
      <w:sz w:val="17"/>
    </w:rPr>
  </w:style>
  <w:style w:type="character" w:customStyle="1" w:styleId="Nomdelasocit-CouvertureChar">
    <w:name w:val="Nom de la société - Couverture Char"/>
    <w:basedOn w:val="Policepardfaut"/>
    <w:link w:val="Nomdelasocit-Couverture"/>
    <w:rsid w:val="000D46B9"/>
    <w:rPr>
      <w:rFonts w:asciiTheme="majorHAnsi" w:hAnsiTheme="majorHAnsi"/>
      <w:sz w:val="17"/>
    </w:rPr>
  </w:style>
  <w:style w:type="paragraph" w:customStyle="1" w:styleId="Insrerlelogoici">
    <w:name w:val="Insérer le logo ici"/>
    <w:basedOn w:val="Normal"/>
    <w:qFormat/>
    <w:rsid w:val="000D46B9"/>
    <w:pPr>
      <w:jc w:val="center"/>
    </w:pPr>
    <w:rPr>
      <w:rFonts w:asciiTheme="majorHAnsi" w:hAnsiTheme="majorHAnsi"/>
      <w:sz w:val="20"/>
    </w:rPr>
  </w:style>
  <w:style w:type="character" w:styleId="Textedelespacerserv">
    <w:name w:val="Placeholder Text"/>
    <w:basedOn w:val="Policepardfaut"/>
    <w:uiPriority w:val="99"/>
    <w:semiHidden/>
    <w:rsid w:val="000D46B9"/>
    <w:rPr>
      <w:color w:val="808080"/>
    </w:rPr>
  </w:style>
  <w:style w:type="paragraph" w:customStyle="1" w:styleId="Titredubulletin">
    <w:name w:val="Titre du bulletin"/>
    <w:basedOn w:val="Normal"/>
    <w:qFormat/>
    <w:rsid w:val="000D46B9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9"/>
    <w:pPr>
      <w:spacing w:after="0" w:line="240" w:lineRule="auto"/>
    </w:pPr>
    <w:rPr>
      <w:sz w:val="17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0D46B9"/>
    <w:pPr>
      <w:outlineLvl w:val="0"/>
    </w:pPr>
    <w:rPr>
      <w:rFonts w:asciiTheme="majorHAnsi" w:hAnsiTheme="majorHAnsi"/>
      <w:sz w:val="96"/>
      <w:szCs w:val="96"/>
    </w:rPr>
  </w:style>
  <w:style w:type="paragraph" w:styleId="Titre2">
    <w:name w:val="heading 2"/>
    <w:basedOn w:val="Titre1"/>
    <w:next w:val="Normal"/>
    <w:link w:val="Titre2Car"/>
    <w:uiPriority w:val="1"/>
    <w:semiHidden/>
    <w:unhideWhenUsed/>
    <w:qFormat/>
    <w:rsid w:val="000D46B9"/>
    <w:pPr>
      <w:outlineLvl w:val="1"/>
    </w:pPr>
    <w:rPr>
      <w:i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0D46B9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0D46B9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0D46B9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Titre6">
    <w:name w:val="heading 6"/>
    <w:basedOn w:val="Titre4"/>
    <w:next w:val="Normal"/>
    <w:link w:val="Titre6Car"/>
    <w:uiPriority w:val="1"/>
    <w:semiHidden/>
    <w:unhideWhenUsed/>
    <w:qFormat/>
    <w:rsid w:val="000D46B9"/>
    <w:pPr>
      <w:outlineLvl w:val="5"/>
    </w:pPr>
    <w:rPr>
      <w:b/>
      <w:noProof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0D4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B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0D46B9"/>
    <w:rPr>
      <w:rFonts w:asciiTheme="majorHAnsi" w:hAnsiTheme="majorHAnsi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1"/>
    <w:semiHidden/>
    <w:rsid w:val="000D46B9"/>
    <w:rPr>
      <w:rFonts w:asciiTheme="majorHAnsi" w:hAnsiTheme="majorHAnsi"/>
      <w:i/>
      <w:sz w:val="32"/>
      <w:szCs w:val="32"/>
    </w:rPr>
  </w:style>
  <w:style w:type="paragraph" w:customStyle="1" w:styleId="Datedeparution">
    <w:name w:val="Date de parution"/>
    <w:basedOn w:val="Normal"/>
    <w:link w:val="DatedeparutionChar"/>
    <w:qFormat/>
    <w:rsid w:val="000D46B9"/>
    <w:rPr>
      <w:rFonts w:asciiTheme="majorHAnsi" w:hAnsiTheme="majorHAnsi"/>
      <w:b/>
    </w:rPr>
  </w:style>
  <w:style w:type="paragraph" w:customStyle="1" w:styleId="Tailledubulletin">
    <w:name w:val="Taille du bulletin"/>
    <w:basedOn w:val="Normal"/>
    <w:qFormat/>
    <w:rsid w:val="000D46B9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0D46B9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Texteducorpsdubulletin">
    <w:name w:val="Texte du corps du bulletin"/>
    <w:basedOn w:val="Normal"/>
    <w:qFormat/>
    <w:rsid w:val="000D46B9"/>
    <w:pPr>
      <w:spacing w:after="130" w:line="260" w:lineRule="exact"/>
      <w:ind w:left="144" w:right="144"/>
    </w:pPr>
  </w:style>
  <w:style w:type="character" w:customStyle="1" w:styleId="Titre4Car">
    <w:name w:val="Titre 4 Car"/>
    <w:basedOn w:val="Policepardfaut"/>
    <w:link w:val="Titre4"/>
    <w:uiPriority w:val="1"/>
    <w:rsid w:val="000D46B9"/>
    <w:rPr>
      <w:rFonts w:asciiTheme="majorHAnsi" w:hAnsiTheme="majorHAnsi"/>
      <w:sz w:val="32"/>
      <w:szCs w:val="36"/>
    </w:rPr>
  </w:style>
  <w:style w:type="character" w:customStyle="1" w:styleId="Titre5Car">
    <w:name w:val="Titre 5 Car"/>
    <w:basedOn w:val="Policepardfaut"/>
    <w:link w:val="Titre5"/>
    <w:uiPriority w:val="1"/>
    <w:semiHidden/>
    <w:rsid w:val="000D46B9"/>
    <w:rPr>
      <w:rFonts w:asciiTheme="majorHAnsi" w:hAnsiTheme="majorHAnsi"/>
      <w:sz w:val="18"/>
      <w:szCs w:val="20"/>
    </w:rPr>
  </w:style>
  <w:style w:type="paragraph" w:customStyle="1" w:styleId="Contenu">
    <w:name w:val="Contenu"/>
    <w:basedOn w:val="Normal"/>
    <w:qFormat/>
    <w:rsid w:val="000D46B9"/>
    <w:pPr>
      <w:tabs>
        <w:tab w:val="left" w:pos="2304"/>
      </w:tabs>
      <w:spacing w:after="200" w:line="360" w:lineRule="auto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6B9"/>
    <w:rPr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46B9"/>
    <w:rPr>
      <w:sz w:val="16"/>
    </w:rPr>
  </w:style>
  <w:style w:type="paragraph" w:customStyle="1" w:styleId="Numrodepage-Droite">
    <w:name w:val="Numéro de page - Droite"/>
    <w:basedOn w:val="Normal"/>
    <w:qFormat/>
    <w:rsid w:val="000D46B9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Numrodepage-Gauche">
    <w:name w:val="Numéro de page - Gauche"/>
    <w:basedOn w:val="Normal"/>
    <w:qFormat/>
    <w:rsid w:val="000D46B9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Titre6Car">
    <w:name w:val="Titre 6 Car"/>
    <w:basedOn w:val="Policepardfaut"/>
    <w:link w:val="Titre6"/>
    <w:uiPriority w:val="1"/>
    <w:semiHidden/>
    <w:rsid w:val="000D46B9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Lgendedelaphoto">
    <w:name w:val="Légende de la photo"/>
    <w:basedOn w:val="Normal"/>
    <w:qFormat/>
    <w:rsid w:val="000D46B9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Grandecitation">
    <w:name w:val="Grande citation"/>
    <w:basedOn w:val="Normal"/>
    <w:qFormat/>
    <w:rsid w:val="000D46B9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Articlecourt-typeplusgrand">
    <w:name w:val="Article court - type plus grand"/>
    <w:basedOn w:val="Normal"/>
    <w:qFormat/>
    <w:rsid w:val="000D46B9"/>
    <w:pPr>
      <w:spacing w:after="120" w:line="360" w:lineRule="auto"/>
    </w:pPr>
    <w:rPr>
      <w:sz w:val="24"/>
    </w:rPr>
  </w:style>
  <w:style w:type="paragraph" w:customStyle="1" w:styleId="Sous-titredelabarrelatrale">
    <w:name w:val="Sous-titre de la barre latérale"/>
    <w:basedOn w:val="Normal"/>
    <w:qFormat/>
    <w:rsid w:val="000D46B9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itredelabarrelatrale">
    <w:name w:val="Titre de la barre latérale"/>
    <w:basedOn w:val="Normal"/>
    <w:qFormat/>
    <w:rsid w:val="000D46B9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Slogandelasocit">
    <w:name w:val="Slogan de la société"/>
    <w:basedOn w:val="Normal"/>
    <w:qFormat/>
    <w:rsid w:val="000D46B9"/>
    <w:pPr>
      <w:spacing w:before="200" w:after="200"/>
    </w:pPr>
    <w:rPr>
      <w:rFonts w:asciiTheme="majorHAnsi" w:hAnsiTheme="majorHAnsi"/>
      <w:i/>
    </w:rPr>
  </w:style>
  <w:style w:type="paragraph" w:customStyle="1" w:styleId="Texteducorpsdelabarrelatrale">
    <w:name w:val="Texte du corps de la barre latérale"/>
    <w:basedOn w:val="Normal"/>
    <w:qFormat/>
    <w:rsid w:val="000D46B9"/>
    <w:pPr>
      <w:spacing w:after="200" w:line="384" w:lineRule="auto"/>
    </w:pPr>
    <w:rPr>
      <w:sz w:val="15"/>
    </w:rPr>
  </w:style>
  <w:style w:type="paragraph" w:customStyle="1" w:styleId="Nomdelasocit-Couverture">
    <w:name w:val="Nom de la société - Couverture"/>
    <w:basedOn w:val="Normal"/>
    <w:link w:val="Nomdelasocit-CouvertureChar"/>
    <w:qFormat/>
    <w:rsid w:val="000D46B9"/>
    <w:rPr>
      <w:rFonts w:asciiTheme="majorHAnsi" w:hAnsiTheme="majorHAnsi"/>
    </w:rPr>
  </w:style>
  <w:style w:type="character" w:customStyle="1" w:styleId="DatedeparutionChar">
    <w:name w:val="Date de parution Char"/>
    <w:basedOn w:val="Policepardfaut"/>
    <w:link w:val="Datedeparution"/>
    <w:rsid w:val="000D46B9"/>
    <w:rPr>
      <w:rFonts w:asciiTheme="majorHAnsi" w:hAnsiTheme="majorHAnsi"/>
      <w:b/>
      <w:sz w:val="17"/>
    </w:rPr>
  </w:style>
  <w:style w:type="character" w:customStyle="1" w:styleId="Nomdelasocit-CouvertureChar">
    <w:name w:val="Nom de la société - Couverture Char"/>
    <w:basedOn w:val="Policepardfaut"/>
    <w:link w:val="Nomdelasocit-Couverture"/>
    <w:rsid w:val="000D46B9"/>
    <w:rPr>
      <w:rFonts w:asciiTheme="majorHAnsi" w:hAnsiTheme="majorHAnsi"/>
      <w:sz w:val="17"/>
    </w:rPr>
  </w:style>
  <w:style w:type="paragraph" w:customStyle="1" w:styleId="Insrerlelogoici">
    <w:name w:val="Insérer le logo ici"/>
    <w:basedOn w:val="Normal"/>
    <w:qFormat/>
    <w:rsid w:val="000D46B9"/>
    <w:pPr>
      <w:jc w:val="center"/>
    </w:pPr>
    <w:rPr>
      <w:rFonts w:asciiTheme="majorHAnsi" w:hAnsiTheme="majorHAnsi"/>
      <w:sz w:val="20"/>
    </w:rPr>
  </w:style>
  <w:style w:type="character" w:styleId="Textedelespacerserv">
    <w:name w:val="Placeholder Text"/>
    <w:basedOn w:val="Policepardfaut"/>
    <w:uiPriority w:val="99"/>
    <w:semiHidden/>
    <w:rsid w:val="000D46B9"/>
    <w:rPr>
      <w:color w:val="808080"/>
    </w:rPr>
  </w:style>
  <w:style w:type="paragraph" w:customStyle="1" w:styleId="Titredubulletin">
    <w:name w:val="Titre du bulletin"/>
    <w:basedOn w:val="Normal"/>
    <w:qFormat/>
    <w:rsid w:val="000D46B9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531AFFF45473E90B5353C9460B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08DE0-65BF-4C76-BB6F-8B9162885E9B}"/>
      </w:docPartPr>
      <w:docPartBody>
        <w:p w:rsidR="00825DAA" w:rsidRDefault="005512B5" w:rsidP="005512B5">
          <w:pPr>
            <w:pStyle w:val="49F531AFFF45473E90B5353C9460B645"/>
          </w:pPr>
          <w:r>
            <w:t>[titre]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5"/>
    <w:rsid w:val="0020276A"/>
    <w:rsid w:val="005512B5"/>
    <w:rsid w:val="00552B87"/>
    <w:rsid w:val="008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2B4F544FAF48B789A98CF8E10F09E3">
    <w:name w:val="232B4F544FAF48B789A98CF8E10F09E3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Policepardfaut"/>
    <w:link w:val="CompanyName-Cover"/>
    <w:rPr>
      <w:rFonts w:asciiTheme="majorHAnsi" w:eastAsiaTheme="minorHAnsi" w:hAnsiTheme="majorHAnsi"/>
      <w:sz w:val="17"/>
    </w:rPr>
  </w:style>
  <w:style w:type="paragraph" w:customStyle="1" w:styleId="6028E565EDA04927ADA5EDD7766C26C8">
    <w:name w:val="6028E565EDA04927ADA5EDD7766C26C8"/>
  </w:style>
  <w:style w:type="paragraph" w:customStyle="1" w:styleId="95EFF77988F641BF8E68FB5F1BC772B7">
    <w:name w:val="95EFF77988F641BF8E68FB5F1BC772B7"/>
  </w:style>
  <w:style w:type="paragraph" w:customStyle="1" w:styleId="2D8F57D5664B4C438AF71C2858100EB8">
    <w:name w:val="2D8F57D5664B4C438AF71C2858100EB8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55120BA00C640449A7BE2D8A2D34E34">
    <w:name w:val="155120BA00C640449A7BE2D8A2D34E34"/>
  </w:style>
  <w:style w:type="paragraph" w:customStyle="1" w:styleId="49F531AFFF45473E90B5353C9460B645">
    <w:name w:val="49F531AFFF45473E90B5353C9460B645"/>
    <w:rsid w:val="00551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2B4F544FAF48B789A98CF8E10F09E3">
    <w:name w:val="232B4F544FAF48B789A98CF8E10F09E3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Policepardfaut"/>
    <w:link w:val="CompanyName-Cover"/>
    <w:rPr>
      <w:rFonts w:asciiTheme="majorHAnsi" w:eastAsiaTheme="minorHAnsi" w:hAnsiTheme="majorHAnsi"/>
      <w:sz w:val="17"/>
    </w:rPr>
  </w:style>
  <w:style w:type="paragraph" w:customStyle="1" w:styleId="6028E565EDA04927ADA5EDD7766C26C8">
    <w:name w:val="6028E565EDA04927ADA5EDD7766C26C8"/>
  </w:style>
  <w:style w:type="paragraph" w:customStyle="1" w:styleId="95EFF77988F641BF8E68FB5F1BC772B7">
    <w:name w:val="95EFF77988F641BF8E68FB5F1BC772B7"/>
  </w:style>
  <w:style w:type="paragraph" w:customStyle="1" w:styleId="2D8F57D5664B4C438AF71C2858100EB8">
    <w:name w:val="2D8F57D5664B4C438AF71C2858100EB8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155120BA00C640449A7BE2D8A2D34E34">
    <w:name w:val="155120BA00C640449A7BE2D8A2D34E34"/>
  </w:style>
  <w:style w:type="paragraph" w:customStyle="1" w:styleId="49F531AFFF45473E90B5353C9460B645">
    <w:name w:val="49F531AFFF45473E90B5353C9460B645"/>
    <w:rsid w:val="00551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2017-04-02T00:00:00</PublishDate>
  <Abstract/>
  <CompanyAddress/>
  <CompanyPhone>Rue Ranquette – Place de l’Europe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1C3A9-0C19-4E78-9FF0-E9EE78B70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5BFB9-19DA-4025-A4AB-D8EB3A14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446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QUARTIER CAPOUCHINE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EN VIE   LA PLACE DE L’EUROPE</dc:title>
  <dc:creator>Utilisateur</dc:creator>
  <cp:lastModifiedBy>Utilisateur</cp:lastModifiedBy>
  <cp:revision>3</cp:revision>
  <cp:lastPrinted>2006-08-01T17:47:00Z</cp:lastPrinted>
  <dcterms:created xsi:type="dcterms:W3CDTF">2017-04-02T13:32:00Z</dcterms:created>
  <dcterms:modified xsi:type="dcterms:W3CDTF">2017-04-12T19:23:00Z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